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0" w:rsidRPr="00EF59E9" w:rsidRDefault="009D49F0" w:rsidP="005A4B62">
      <w:pPr>
        <w:spacing w:after="0" w:line="240" w:lineRule="auto"/>
        <w:ind w:left="2124"/>
        <w:rPr>
          <w:rFonts w:ascii="Times New Roman" w:hAnsi="Times New Roman"/>
          <w:b/>
          <w:sz w:val="18"/>
          <w:szCs w:val="18"/>
        </w:rPr>
      </w:pPr>
      <w:r w:rsidRPr="00EF59E9">
        <w:rPr>
          <w:rFonts w:ascii="Times New Roman" w:hAnsi="Times New Roman"/>
          <w:b/>
          <w:sz w:val="18"/>
          <w:szCs w:val="18"/>
        </w:rPr>
        <w:t>УТВЕРЖДАЮ</w:t>
      </w:r>
    </w:p>
    <w:p w:rsidR="009D49F0" w:rsidRPr="00EF59E9" w:rsidRDefault="009D49F0" w:rsidP="00EF59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F59E9">
        <w:rPr>
          <w:rFonts w:ascii="Times New Roman" w:hAnsi="Times New Roman"/>
          <w:b/>
          <w:sz w:val="18"/>
          <w:szCs w:val="18"/>
        </w:rPr>
        <w:t xml:space="preserve">                                                Зам. директора по УР </w:t>
      </w:r>
    </w:p>
    <w:p w:rsidR="009D49F0" w:rsidRPr="00EF59E9" w:rsidRDefault="009D49F0" w:rsidP="00EF59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F59E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EF59E9">
        <w:rPr>
          <w:rFonts w:ascii="Times New Roman" w:hAnsi="Times New Roman"/>
          <w:b/>
          <w:sz w:val="18"/>
          <w:szCs w:val="18"/>
        </w:rPr>
        <w:t>Н. В. Зайцева</w:t>
      </w:r>
    </w:p>
    <w:p w:rsidR="009D49F0" w:rsidRPr="00EF59E9" w:rsidRDefault="009D49F0" w:rsidP="00EF59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49F0" w:rsidRPr="00EF59E9" w:rsidRDefault="009D49F0" w:rsidP="00EF59E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F59E9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b/>
          <w:sz w:val="18"/>
          <w:szCs w:val="18"/>
        </w:rPr>
        <w:tab/>
      </w:r>
      <w:r w:rsidRPr="00EF59E9">
        <w:rPr>
          <w:rFonts w:ascii="Times New Roman" w:hAnsi="Times New Roman"/>
          <w:b/>
          <w:sz w:val="18"/>
          <w:szCs w:val="18"/>
        </w:rPr>
        <w:t xml:space="preserve"> «____» ____________20__г.</w:t>
      </w:r>
    </w:p>
    <w:p w:rsidR="009D49F0" w:rsidRPr="00EF59E9" w:rsidRDefault="009D49F0" w:rsidP="00FC029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49F0" w:rsidRPr="00EF59E9" w:rsidRDefault="009D49F0" w:rsidP="00EF5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9E9">
        <w:rPr>
          <w:rFonts w:ascii="Times New Roman" w:hAnsi="Times New Roman"/>
          <w:sz w:val="24"/>
          <w:szCs w:val="24"/>
        </w:rPr>
        <w:t>МИНИСТЕРСТВО ОБРАЗОВАНИЯ</w:t>
      </w:r>
    </w:p>
    <w:p w:rsidR="009D49F0" w:rsidRPr="00EF59E9" w:rsidRDefault="009D49F0" w:rsidP="00FC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9E9">
        <w:rPr>
          <w:rFonts w:ascii="Times New Roman" w:hAnsi="Times New Roman"/>
          <w:sz w:val="24"/>
          <w:szCs w:val="24"/>
        </w:rPr>
        <w:t>РЕСПУБЛИКИ БЕЛАРУСЬ</w:t>
      </w:r>
    </w:p>
    <w:p w:rsidR="009D49F0" w:rsidRPr="00EF59E9" w:rsidRDefault="009D49F0" w:rsidP="00FC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9F0" w:rsidRDefault="009D49F0" w:rsidP="00FC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9D49F0" w:rsidRDefault="009D49F0" w:rsidP="00FC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«Витебский государственный</w:t>
      </w:r>
    </w:p>
    <w:p w:rsidR="009D49F0" w:rsidRDefault="009D49F0" w:rsidP="00FC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колледж»</w:t>
      </w:r>
    </w:p>
    <w:p w:rsidR="009D49F0" w:rsidRDefault="009D49F0" w:rsidP="00EF5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9F0" w:rsidRPr="00FC0293" w:rsidRDefault="009D49F0" w:rsidP="00EF5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открытого занятия</w:t>
      </w:r>
      <w:r w:rsidRPr="00FC0293">
        <w:rPr>
          <w:rFonts w:ascii="Times New Roman" w:hAnsi="Times New Roman"/>
          <w:b/>
          <w:sz w:val="28"/>
          <w:szCs w:val="28"/>
        </w:rPr>
        <w:t>по</w:t>
      </w:r>
    </w:p>
    <w:p w:rsidR="009D49F0" w:rsidRDefault="009D49F0" w:rsidP="00FC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293">
        <w:rPr>
          <w:rFonts w:ascii="Times New Roman" w:hAnsi="Times New Roman"/>
          <w:b/>
          <w:sz w:val="28"/>
          <w:szCs w:val="28"/>
        </w:rPr>
        <w:t>дисциплине «Биология»</w:t>
      </w:r>
    </w:p>
    <w:p w:rsidR="009D49F0" w:rsidRDefault="009D49F0" w:rsidP="00FC0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Пушнякова Елена</w:t>
      </w: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Васильевна</w:t>
      </w: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60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in;height:154.5pt;visibility:visible">
            <v:imagedata r:id="rId7" o:title=""/>
          </v:shape>
        </w:pict>
      </w: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Pr="00EF59E9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9E9">
        <w:rPr>
          <w:rFonts w:ascii="Times New Roman" w:hAnsi="Times New Roman"/>
          <w:sz w:val="28"/>
          <w:szCs w:val="28"/>
        </w:rPr>
        <w:t>Витебск 2013</w:t>
      </w: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 w:rsidP="00DE7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9F0" w:rsidRDefault="009D4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9F0" w:rsidRPr="00D6168F" w:rsidRDefault="009D49F0" w:rsidP="00F44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68F">
        <w:rPr>
          <w:rFonts w:ascii="Times New Roman" w:hAnsi="Times New Roman"/>
          <w:b/>
          <w:sz w:val="28"/>
          <w:szCs w:val="28"/>
        </w:rPr>
        <w:t>Раздел: Вид и популяция.</w:t>
      </w:r>
    </w:p>
    <w:p w:rsidR="009D49F0" w:rsidRPr="00D6168F" w:rsidRDefault="009D49F0" w:rsidP="00F44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68F">
        <w:rPr>
          <w:rFonts w:ascii="Times New Roman" w:hAnsi="Times New Roman"/>
          <w:b/>
          <w:sz w:val="28"/>
          <w:szCs w:val="28"/>
        </w:rPr>
        <w:t>Группа: 16</w:t>
      </w:r>
    </w:p>
    <w:p w:rsidR="009D49F0" w:rsidRPr="00D6168F" w:rsidRDefault="009D49F0" w:rsidP="00F44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68F">
        <w:rPr>
          <w:rFonts w:ascii="Times New Roman" w:hAnsi="Times New Roman"/>
          <w:b/>
          <w:sz w:val="28"/>
          <w:szCs w:val="28"/>
        </w:rPr>
        <w:t>Тема: Вид. Критерии вида.</w:t>
      </w:r>
    </w:p>
    <w:p w:rsidR="009D49F0" w:rsidRPr="00D6168F" w:rsidRDefault="009D49F0" w:rsidP="00F44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68F">
        <w:rPr>
          <w:rFonts w:ascii="Times New Roman" w:hAnsi="Times New Roman"/>
          <w:b/>
          <w:sz w:val="28"/>
          <w:szCs w:val="28"/>
        </w:rPr>
        <w:t>Номер темы в разделе: 1</w:t>
      </w:r>
    </w:p>
    <w:p w:rsidR="009D49F0" w:rsidRPr="00D6168F" w:rsidRDefault="009D49F0" w:rsidP="00F448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68F">
        <w:rPr>
          <w:rFonts w:ascii="Times New Roman" w:hAnsi="Times New Roman"/>
          <w:b/>
          <w:sz w:val="28"/>
          <w:szCs w:val="28"/>
        </w:rPr>
        <w:t>Цели: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6168F">
        <w:rPr>
          <w:rFonts w:ascii="Times New Roman" w:hAnsi="Times New Roman"/>
          <w:i/>
          <w:sz w:val="28"/>
          <w:szCs w:val="28"/>
        </w:rPr>
        <w:t xml:space="preserve">Обучающая: 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BE2">
        <w:rPr>
          <w:rFonts w:ascii="Times New Roman" w:hAnsi="Times New Roman"/>
          <w:sz w:val="28"/>
          <w:szCs w:val="28"/>
        </w:rPr>
        <w:t xml:space="preserve">Углубить и расширить знания о виде как центральном компоненте эволюционного процесса и основной структурной единице в систематике живых организмов; </w:t>
      </w:r>
      <w:r>
        <w:rPr>
          <w:rFonts w:ascii="Times New Roman" w:hAnsi="Times New Roman"/>
          <w:sz w:val="28"/>
          <w:szCs w:val="28"/>
        </w:rPr>
        <w:t>с</w:t>
      </w:r>
      <w:r w:rsidRPr="001C3BE2">
        <w:rPr>
          <w:rFonts w:ascii="Times New Roman" w:hAnsi="Times New Roman"/>
          <w:sz w:val="28"/>
          <w:szCs w:val="28"/>
        </w:rPr>
        <w:t>формировать знания о  критериях и структуре вида.</w:t>
      </w:r>
    </w:p>
    <w:p w:rsidR="009D49F0" w:rsidRPr="001C3BE2" w:rsidRDefault="009D49F0" w:rsidP="001C3B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BE2">
        <w:rPr>
          <w:rFonts w:ascii="Times New Roman" w:hAnsi="Times New Roman"/>
          <w:i/>
          <w:sz w:val="28"/>
          <w:szCs w:val="28"/>
        </w:rPr>
        <w:t>Развивающая: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BE2">
        <w:rPr>
          <w:rFonts w:ascii="Times New Roman" w:hAnsi="Times New Roman"/>
          <w:sz w:val="28"/>
          <w:szCs w:val="28"/>
        </w:rPr>
        <w:t>Развивать навыки ассоциативного  мышления, навыки  получать информацию из различных источников, сопоставлять, обобщать, выделять главное и анализировать изучаемый материал; развитие активности, быстроты, четкости, слаженности в работе.</w:t>
      </w:r>
    </w:p>
    <w:p w:rsidR="009D49F0" w:rsidRPr="001C3BE2" w:rsidRDefault="009D49F0" w:rsidP="001C3B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BE2">
        <w:rPr>
          <w:rFonts w:ascii="Times New Roman" w:hAnsi="Times New Roman"/>
          <w:i/>
          <w:sz w:val="28"/>
          <w:szCs w:val="28"/>
        </w:rPr>
        <w:t>Воспитательная:</w:t>
      </w:r>
    </w:p>
    <w:p w:rsidR="009D49F0" w:rsidRPr="001C3BE2" w:rsidRDefault="009D49F0" w:rsidP="001C3BE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C3BE2">
        <w:rPr>
          <w:rFonts w:ascii="Times New Roman" w:hAnsi="Times New Roman"/>
          <w:sz w:val="28"/>
          <w:szCs w:val="28"/>
          <w:lang w:eastAsia="ru-RU"/>
        </w:rPr>
        <w:t>Воспитывать интерес к познанию нового, бережное отношение к окружающей среде и живым организмам.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 занятия: </w:t>
      </w:r>
      <w:r>
        <w:rPr>
          <w:rFonts w:ascii="Times New Roman" w:hAnsi="Times New Roman"/>
          <w:sz w:val="28"/>
          <w:szCs w:val="28"/>
          <w:lang w:eastAsia="ru-RU"/>
        </w:rPr>
        <w:t>формирование новых знаний.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9F0" w:rsidRPr="001C3BE2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7D55">
        <w:rPr>
          <w:rFonts w:ascii="Times New Roman" w:hAnsi="Times New Roman"/>
          <w:b/>
          <w:sz w:val="28"/>
          <w:szCs w:val="28"/>
          <w:lang w:eastAsia="ru-RU"/>
        </w:rPr>
        <w:t>Средства обеспечения: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учебные пособия, проектор, мультимедийная презентация, раздаточный материал.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9F0" w:rsidRDefault="009D49F0" w:rsidP="001C3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</w:t>
      </w:r>
      <w:r w:rsidRPr="00957D55">
        <w:rPr>
          <w:rFonts w:ascii="Times New Roman" w:hAnsi="Times New Roman"/>
          <w:b/>
          <w:sz w:val="28"/>
          <w:szCs w:val="28"/>
        </w:rPr>
        <w:t>:</w:t>
      </w:r>
    </w:p>
    <w:p w:rsidR="009D49F0" w:rsidRDefault="009D49F0" w:rsidP="001C3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Сообщение темы и цели занятия.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Изучение нового материала.</w:t>
      </w:r>
    </w:p>
    <w:p w:rsidR="009D49F0" w:rsidRDefault="009D49F0" w:rsidP="006B23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Понятие вид.</w:t>
      </w:r>
    </w:p>
    <w:p w:rsidR="009D49F0" w:rsidRDefault="009D49F0" w:rsidP="006B23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9D49F0" w:rsidRDefault="009D49F0" w:rsidP="006B23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Критерии вида (учащиеся заполняют таблицу).</w:t>
      </w:r>
    </w:p>
    <w:p w:rsidR="009D49F0" w:rsidRDefault="009D49F0" w:rsidP="000F637E">
      <w:pPr>
        <w:pStyle w:val="ListParagraph"/>
        <w:rPr>
          <w:sz w:val="28"/>
          <w:szCs w:val="28"/>
        </w:rPr>
      </w:pPr>
    </w:p>
    <w:tbl>
      <w:tblPr>
        <w:tblW w:w="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2"/>
        <w:gridCol w:w="1221"/>
        <w:gridCol w:w="1988"/>
      </w:tblGrid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Признаки особей по критерию</w:t>
            </w: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60E">
              <w:rPr>
                <w:rFonts w:ascii="Times New Roman" w:hAnsi="Times New Roman"/>
                <w:sz w:val="24"/>
                <w:szCs w:val="24"/>
              </w:rPr>
              <w:t>Относительность критерия (примеры)</w:t>
            </w: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Морфологический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Физиологический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Биохимический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Генетический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49F0" w:rsidRPr="001C660E" w:rsidTr="001C660E">
        <w:tc>
          <w:tcPr>
            <w:tcW w:w="1802" w:type="dxa"/>
          </w:tcPr>
          <w:p w:rsidR="009D49F0" w:rsidRPr="001C660E" w:rsidRDefault="009D49F0" w:rsidP="001C6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60E">
              <w:rPr>
                <w:rFonts w:ascii="Times New Roman" w:hAnsi="Times New Roman"/>
                <w:sz w:val="20"/>
                <w:szCs w:val="20"/>
              </w:rPr>
              <w:t>Географический</w:t>
            </w:r>
          </w:p>
        </w:tc>
        <w:tc>
          <w:tcPr>
            <w:tcW w:w="1221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9D49F0" w:rsidRPr="001C660E" w:rsidRDefault="009D49F0" w:rsidP="001C66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D49F0" w:rsidRDefault="009D49F0" w:rsidP="006B23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Ареал вида.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Закрепление материала (работа в группах, фронтальный опрос).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Домашнее задание.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Подведение итогов.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Рефлексия (метод ассоциаций).</w: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60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92pt;height:145.5pt;visibility:visible">
            <v:imagedata r:id="rId8" o:title=""/>
          </v:shape>
        </w:pict>
      </w:r>
    </w:p>
    <w:p w:rsidR="009D49F0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9F0" w:rsidRPr="006B23CF" w:rsidRDefault="009D49F0" w:rsidP="006B2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49F0" w:rsidRPr="006B23CF" w:rsidSect="00FC0293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F0" w:rsidRDefault="009D49F0" w:rsidP="00F44879">
      <w:pPr>
        <w:spacing w:after="0" w:line="240" w:lineRule="auto"/>
      </w:pPr>
      <w:r>
        <w:separator/>
      </w:r>
    </w:p>
  </w:endnote>
  <w:endnote w:type="continuationSeparator" w:id="1">
    <w:p w:rsidR="009D49F0" w:rsidRDefault="009D49F0" w:rsidP="00F4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F0" w:rsidRDefault="009D49F0" w:rsidP="00F44879">
      <w:pPr>
        <w:spacing w:after="0" w:line="240" w:lineRule="auto"/>
      </w:pPr>
      <w:r>
        <w:separator/>
      </w:r>
    </w:p>
  </w:footnote>
  <w:footnote w:type="continuationSeparator" w:id="1">
    <w:p w:rsidR="009D49F0" w:rsidRDefault="009D49F0" w:rsidP="00F4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ABA"/>
    <w:multiLevelType w:val="hybridMultilevel"/>
    <w:tmpl w:val="E6420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42AF"/>
    <w:multiLevelType w:val="hybridMultilevel"/>
    <w:tmpl w:val="5AB8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C75A0"/>
    <w:multiLevelType w:val="hybridMultilevel"/>
    <w:tmpl w:val="44B654A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C25"/>
    <w:rsid w:val="000F637E"/>
    <w:rsid w:val="001C3BE2"/>
    <w:rsid w:val="001C660E"/>
    <w:rsid w:val="0033598F"/>
    <w:rsid w:val="004C7471"/>
    <w:rsid w:val="00550A54"/>
    <w:rsid w:val="00563019"/>
    <w:rsid w:val="00590C25"/>
    <w:rsid w:val="005A4B62"/>
    <w:rsid w:val="006B23CF"/>
    <w:rsid w:val="007252C3"/>
    <w:rsid w:val="007407E0"/>
    <w:rsid w:val="00786ADF"/>
    <w:rsid w:val="007B7DBF"/>
    <w:rsid w:val="007C5310"/>
    <w:rsid w:val="00851A65"/>
    <w:rsid w:val="0086791D"/>
    <w:rsid w:val="008B42EC"/>
    <w:rsid w:val="008E71AC"/>
    <w:rsid w:val="00957D55"/>
    <w:rsid w:val="009A1F8C"/>
    <w:rsid w:val="009D49F0"/>
    <w:rsid w:val="00A30F18"/>
    <w:rsid w:val="00A84862"/>
    <w:rsid w:val="00A87E92"/>
    <w:rsid w:val="00C65E3D"/>
    <w:rsid w:val="00D42EF9"/>
    <w:rsid w:val="00D6168F"/>
    <w:rsid w:val="00DE7EC0"/>
    <w:rsid w:val="00EE72E4"/>
    <w:rsid w:val="00EF59E9"/>
    <w:rsid w:val="00F44879"/>
    <w:rsid w:val="00FC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8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3B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F63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264</Words>
  <Characters>1509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</dc:creator>
  <cp:keywords/>
  <dc:description/>
  <cp:lastModifiedBy>Admin</cp:lastModifiedBy>
  <cp:revision>21</cp:revision>
  <dcterms:created xsi:type="dcterms:W3CDTF">2013-01-25T17:21:00Z</dcterms:created>
  <dcterms:modified xsi:type="dcterms:W3CDTF">2013-02-01T08:38:00Z</dcterms:modified>
</cp:coreProperties>
</file>