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E0" w:rsidRDefault="00F848E0">
      <w:bookmarkStart w:id="0" w:name="_GoBack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6" type="#_x0000_t32" style="position:absolute;margin-left:450pt;margin-top:-18pt;width:23.15pt;height:22.3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" strokecolor="#4579b8">
            <v:stroke endarrow="open"/>
          </v:shape>
        </w:pict>
      </w:r>
      <w:r>
        <w:rPr>
          <w:noProof/>
          <w:lang w:eastAsia="ru-RU"/>
        </w:rPr>
        <w:pict>
          <v:line id="_x0000_s1027" style="position:absolute;flip:x y;z-index:251676160" from="252pt,-9pt" to="261pt,9pt">
            <v:stroke endarrow="block"/>
          </v:line>
        </w:pict>
      </w:r>
      <w:r>
        <w:rPr>
          <w:noProof/>
          <w:lang w:eastAsia="ru-RU"/>
        </w:rPr>
        <w:pict>
          <v:oval id="Овал 6" o:spid="_x0000_s1028" style="position:absolute;margin-left:243pt;margin-top:0;width:106.25pt;height:57.4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" strokeweight="2pt">
            <v:textbox>
              <w:txbxContent>
                <w:p w:rsidR="00F848E0" w:rsidRPr="00B30ECC" w:rsidRDefault="00F848E0" w:rsidP="00B30ECC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be-BY"/>
                    </w:rPr>
                    <w:t>І.</w:t>
                  </w:r>
                  <w:r w:rsidRPr="00B30ECC">
                    <w:rPr>
                      <w:b/>
                      <w:i/>
                      <w:sz w:val="24"/>
                      <w:szCs w:val="24"/>
                      <w:lang w:val="be-BY"/>
                    </w:rPr>
                    <w:t>Давідовіч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47" o:spid="_x0000_s1029" type="#_x0000_t32" style="position:absolute;margin-left:213.3pt;margin-top:388.95pt;width:0;height:37.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" strokecolor="#4579b8">
            <v:stroke endarrow="open"/>
          </v:shape>
        </w:pict>
      </w:r>
      <w:bookmarkEnd w:id="0"/>
      <w:r>
        <w:rPr>
          <w:noProof/>
          <w:lang w:eastAsia="ru-RU"/>
        </w:rPr>
        <w:pict>
          <v:shape id="Прямая со стрелкой 46" o:spid="_x0000_s1030" type="#_x0000_t32" style="position:absolute;margin-left:127.55pt;margin-top:380.4pt;width:41.15pt;height:26.55pt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31" type="#_x0000_t32" style="position:absolute;margin-left:127.55pt;margin-top:364.1pt;width:30pt;height:2.55pt;flip:x 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4" o:spid="_x0000_s1032" type="#_x0000_t32" style="position:absolute;margin-left:427.6pt;margin-top:310.95pt;width:95.15pt;height:4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3" o:spid="_x0000_s1033" type="#_x0000_t32" style="position:absolute;margin-left:359.05pt;margin-top:329.8pt;width:0;height:18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QA9gEAAAgEAAAOAAAAZHJzL2Uyb0RvYy54bWysU0uOEzEQ3SNxB8t70p0M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2" o:spid="_x0000_s1034" type="#_x0000_t32" style="position:absolute;margin-left:234.7pt;margin-top:317.8pt;width:69.45pt;height:34.3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35" type="#_x0000_t32" style="position:absolute;margin-left:427.6pt;margin-top:83.8pt;width:1in;height:10.2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36" type="#_x0000_t32" style="position:absolute;margin-left:318.75pt;margin-top:53.8pt;width:19.7pt;height:17.15pt;flip:x 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37" type="#_x0000_t32" style="position:absolute;margin-left:222.75pt;margin-top:83.8pt;width:1in;height:10.25pt;flip:x 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7" o:spid="_x0000_s1038" type="#_x0000_t32" style="position:absolute;margin-left:571.6pt;margin-top:218.4pt;width:34.25pt;height:42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6" o:spid="_x0000_s1039" type="#_x0000_t32" style="position:absolute;margin-left:589.6pt;margin-top:201.2pt;width:33.4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40" type="#_x0000_t32" style="position:absolute;margin-left:563pt;margin-top:152.4pt;width:22.3pt;height:27.4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41" type="#_x0000_t32" style="position:absolute;margin-left:261.35pt;margin-top:196.1pt;width:17.1pt;height:3.4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42" type="#_x0000_t32" style="position:absolute;margin-left:450.7pt;margin-top:199.5pt;width:18.9pt;height:1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43" type="#_x0000_t32" style="position:absolute;margin-left:363.3pt;margin-top:139.5pt;width:0;height:18.8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4" type="#_x0000_t32" style="position:absolute;margin-left:363.3pt;margin-top:237.2pt;width:0;height:24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" strokecolor="#4579b8">
            <v:stroke endarrow="open"/>
          </v:shape>
        </w:pict>
      </w:r>
      <w:r>
        <w:rPr>
          <w:noProof/>
          <w:lang w:eastAsia="ru-RU"/>
        </w:rPr>
        <w:pict>
          <v:oval id="Овал 1" o:spid="_x0000_s1045" style="position:absolute;margin-left:278.4pt;margin-top:158.3pt;width:172.25pt;height:78.8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" strokeweight="2pt">
            <v:textbox>
              <w:txbxContent>
                <w:p w:rsidR="00F848E0" w:rsidRPr="00795545" w:rsidRDefault="00F848E0" w:rsidP="00795545">
                  <w:pPr>
                    <w:jc w:val="center"/>
                    <w:rPr>
                      <w:b/>
                      <w:i/>
                      <w:sz w:val="28"/>
                      <w:szCs w:val="28"/>
                      <w:lang w:val="be-BY"/>
                    </w:rPr>
                  </w:pPr>
                  <w:r w:rsidRPr="00795545">
                    <w:rPr>
                      <w:b/>
                      <w:i/>
                      <w:sz w:val="28"/>
                      <w:szCs w:val="28"/>
                      <w:lang w:val="be-BY"/>
                    </w:rPr>
                    <w:t>Мастацтва</w:t>
                  </w:r>
                </w:p>
                <w:p w:rsidR="00F848E0" w:rsidRPr="00795545" w:rsidRDefault="00F848E0" w:rsidP="00795545">
                  <w:pPr>
                    <w:jc w:val="center"/>
                    <w:rPr>
                      <w:b/>
                      <w:i/>
                      <w:sz w:val="28"/>
                      <w:szCs w:val="28"/>
                      <w:lang w:val="be-BY"/>
                    </w:rPr>
                  </w:pPr>
                  <w:r w:rsidRPr="00795545">
                    <w:rPr>
                      <w:b/>
                      <w:i/>
                      <w:sz w:val="28"/>
                      <w:szCs w:val="28"/>
                      <w:lang w:val="be-BY"/>
                    </w:rPr>
                    <w:t>1920 – 1930-я г.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7" o:spid="_x0000_s1046" style="position:absolute;margin-left:600.75pt;margin-top:248.4pt;width:91.7pt;height:45.4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А. Глебаў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3" o:spid="_x0000_s1047" style="position:absolute;margin-left:-5.25pt;margin-top:124.95pt;width:164.55pt;height:60.8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Сацыялістычнае будаўніцтва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4" o:spid="_x0000_s1048" style="position:absolute;margin-left:-1.85pt;margin-top:192.6pt;width:137.1pt;height:50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Грамадзянская вайна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5" o:spid="_x0000_s1049" style="position:absolute;margin-left:83.9pt;margin-top:254.35pt;width:161.1pt;height:56.5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Барацьба за Савецкую ўладу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9" o:spid="_x0000_s1050" style="position:absolute;margin-left:623pt;margin-top:185.8pt;width:103.7pt;height:37.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А. Бембель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8" o:spid="_x0000_s1051" style="position:absolute;margin-left:580.15pt;margin-top:129.25pt;width:91.65pt;height:35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>З. Азгур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6" o:spid="_x0000_s1052" style="position:absolute;margin-left:469.6pt;margin-top:175.5pt;width:120pt;height:50.5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0F452E">
                    <w:rPr>
                      <w:b/>
                      <w:i/>
                      <w:sz w:val="24"/>
                      <w:szCs w:val="24"/>
                      <w:lang w:val="be-BY"/>
                    </w:rPr>
                    <w:t>Скульптура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2" o:spid="_x0000_s1053" style="position:absolute;margin-left:157.6pt;margin-top:174.65pt;width:103.75pt;height:56.5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" strokeweight="2pt">
            <v:textbox>
              <w:txbxContent>
                <w:p w:rsidR="00F848E0" w:rsidRPr="000F452E" w:rsidRDefault="00F848E0" w:rsidP="000F452E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0F452E">
                    <w:rPr>
                      <w:b/>
                      <w:i/>
                      <w:sz w:val="24"/>
                      <w:szCs w:val="24"/>
                      <w:lang w:val="be-BY"/>
                    </w:rPr>
                    <w:t>Аснаўныя тэмы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1" o:spid="_x0000_s1054" style="position:absolute;margin-left:522.7pt;margin-top:426.65pt;width:153.4pt;height:49.7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" strokeweight="2pt">
            <v:textbox>
              <w:txbxContent>
                <w:p w:rsidR="00F848E0" w:rsidRPr="000F452E" w:rsidRDefault="00F848E0" w:rsidP="002F44B3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0F452E">
                    <w:rPr>
                      <w:b/>
                      <w:i/>
                      <w:lang w:val="be-BY"/>
                    </w:rPr>
                    <w:t xml:space="preserve">Дярж. бібліятэка ім. </w:t>
                  </w:r>
                  <w:r>
                    <w:rPr>
                      <w:b/>
                      <w:i/>
                      <w:lang w:val="be-BY"/>
                    </w:rPr>
                    <w:t xml:space="preserve">У. І. </w:t>
                  </w:r>
                  <w:r w:rsidRPr="000F452E">
                    <w:rPr>
                      <w:b/>
                      <w:i/>
                      <w:lang w:val="be-BY"/>
                    </w:rPr>
                    <w:t>Леніна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6" o:spid="_x0000_s1055" style="position:absolute;margin-left:479.85pt;margin-top:353.75pt;width:132.85pt;height:43.7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2F44B3">
                    <w:rPr>
                      <w:b/>
                      <w:i/>
                      <w:sz w:val="24"/>
                      <w:szCs w:val="24"/>
                      <w:lang w:val="be-BY"/>
                    </w:rPr>
                    <w:t>Г. Лаўроў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056" style="position:absolute;margin-left:304.15pt;margin-top:431.8pt;width:143.1pt;height:52.3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2F44B3">
                    <w:rPr>
                      <w:b/>
                      <w:i/>
                      <w:lang w:val="be-BY"/>
                    </w:rPr>
                    <w:t>Гасцініца “Беларусь”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7" o:spid="_x0000_s1057" style="position:absolute;margin-left:22.2pt;margin-top:338.35pt;width:113.1pt;height:35.1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2F44B3">
                    <w:rPr>
                      <w:b/>
                      <w:i/>
                      <w:lang w:val="be-BY"/>
                    </w:rPr>
                    <w:t>Дом ураду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58" style="position:absolute;margin-left:-12.15pt;margin-top:388.95pt;width:139.7pt;height:53.0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2F44B3">
                    <w:rPr>
                      <w:b/>
                      <w:i/>
                      <w:lang w:val="be-BY"/>
                    </w:rPr>
                    <w:t>Дом Чырвонай Арміі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4" o:spid="_x0000_s1059" style="position:absolute;margin-left:157.6pt;margin-top:352.05pt;width:119.95pt;height:36.8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2F44B3">
                    <w:rPr>
                      <w:b/>
                      <w:i/>
                      <w:sz w:val="24"/>
                      <w:szCs w:val="24"/>
                      <w:lang w:val="be-BY"/>
                    </w:rPr>
                    <w:t>І. Ланбард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9" o:spid="_x0000_s1060" style="position:absolute;margin-left:135.25pt;margin-top:426.6pt;width:133.7pt;height:37.7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2F44B3">
                    <w:rPr>
                      <w:b/>
                      <w:i/>
                      <w:lang w:val="be-BY"/>
                    </w:rPr>
                    <w:t>Акадэмія навук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5" o:spid="_x0000_s1061" style="position:absolute;margin-left:294.7pt;margin-top:347.8pt;width:140.55pt;height:66.8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" strokeweight="2pt">
            <v:textbox>
              <w:txbxContent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2F44B3">
                    <w:rPr>
                      <w:b/>
                      <w:i/>
                      <w:sz w:val="24"/>
                      <w:szCs w:val="24"/>
                      <w:lang w:val="be-BY"/>
                    </w:rPr>
                    <w:t>А. Воінаў</w:t>
                  </w:r>
                </w:p>
                <w:p w:rsidR="00F848E0" w:rsidRPr="002F44B3" w:rsidRDefault="00F848E0" w:rsidP="002F44B3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2F44B3">
                    <w:rPr>
                      <w:b/>
                      <w:i/>
                      <w:sz w:val="24"/>
                      <w:szCs w:val="24"/>
                      <w:lang w:val="be-BY"/>
                    </w:rPr>
                    <w:t>У.Вараксін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62" style="position:absolute;margin-left:612.7pt;margin-top:40.95pt;width:137.15pt;height:53.1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4E5518">
                    <w:rPr>
                      <w:b/>
                      <w:i/>
                      <w:lang w:val="be-BY"/>
                    </w:rPr>
                    <w:t>“Экскаватар</w:t>
                  </w:r>
                  <w:r>
                    <w:rPr>
                      <w:b/>
                      <w:i/>
                      <w:lang w:val="be-BY"/>
                    </w:rPr>
                    <w:t xml:space="preserve"> на сумцы</w:t>
                  </w:r>
                  <w:r w:rsidRPr="004E5518">
                    <w:rPr>
                      <w:b/>
                      <w:i/>
                      <w:lang w:val="be-BY"/>
                    </w:rPr>
                    <w:t>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2" o:spid="_x0000_s1063" style="position:absolute;margin-left:545pt;margin-top:-7.05pt;width:143.1pt;height:36.8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4E5518">
                    <w:rPr>
                      <w:b/>
                      <w:i/>
                      <w:lang w:val="be-BY"/>
                    </w:rPr>
                    <w:t>“Раніца вясны”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64" style="position:absolute;margin-left:435.2pt;margin-top:-58.45pt;width:123.4pt;height:43.7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4E5518">
                    <w:rPr>
                      <w:b/>
                      <w:i/>
                      <w:lang w:val="be-BY"/>
                    </w:rPr>
                    <w:t>“Партызаны”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" o:spid="_x0000_s1065" style="position:absolute;margin-left:168.7pt;margin-top:-58.5pt;width:132.85pt;height:51.4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4E5518">
                    <w:rPr>
                      <w:b/>
                      <w:i/>
                      <w:lang w:val="be-BY"/>
                    </w:rPr>
                    <w:t>“Курлоўскі растрэл”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9" o:spid="_x0000_s1066" style="position:absolute;margin-left:-1.85pt;margin-top:-19.9pt;width:191.15pt;height:52.3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lang w:val="be-BY"/>
                    </w:rPr>
                  </w:pPr>
                  <w:r w:rsidRPr="004E5518">
                    <w:rPr>
                      <w:b/>
                      <w:i/>
                      <w:lang w:val="be-BY"/>
                    </w:rPr>
                    <w:t>“Уступленне Чырвонай Арміі ў Мінск”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67" style="position:absolute;margin-left:492.75pt;margin-top:40.95pt;width:108pt;height:59.1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4E5518">
                    <w:rPr>
                      <w:b/>
                      <w:i/>
                      <w:sz w:val="24"/>
                      <w:szCs w:val="24"/>
                      <w:lang w:val="be-BY"/>
                    </w:rPr>
                    <w:t>У. Кудрэвіч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68" style="position:absolute;margin-left:382.95pt;margin-top:-.15pt;width:102pt;height:54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" strokeweight="2pt">
            <v:textbox>
              <w:txbxContent>
                <w:p w:rsidR="00F848E0" w:rsidRPr="004E5518" w:rsidRDefault="00F848E0" w:rsidP="004E5518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4E5518">
                    <w:rPr>
                      <w:b/>
                      <w:i/>
                      <w:sz w:val="24"/>
                      <w:szCs w:val="24"/>
                      <w:lang w:val="be-BY"/>
                    </w:rPr>
                    <w:t>У. Волкаў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" o:spid="_x0000_s1069" style="position:absolute;margin-left:292.8pt;margin-top:261.15pt;width:142.25pt;height:68.5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" strokeweight="2pt">
            <v:textbox>
              <w:txbxContent>
                <w:p w:rsidR="00F848E0" w:rsidRPr="00795545" w:rsidRDefault="00F848E0" w:rsidP="00795545">
                  <w:pPr>
                    <w:jc w:val="center"/>
                    <w:rPr>
                      <w:b/>
                      <w:i/>
                      <w:sz w:val="28"/>
                      <w:szCs w:val="28"/>
                      <w:lang w:val="be-BY"/>
                    </w:rPr>
                  </w:pPr>
                  <w:r w:rsidRPr="00795545">
                    <w:rPr>
                      <w:b/>
                      <w:i/>
                      <w:sz w:val="28"/>
                      <w:szCs w:val="28"/>
                      <w:lang w:val="be-BY"/>
                    </w:rPr>
                    <w:t>Архітэктура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4" o:spid="_x0000_s1070" style="position:absolute;margin-left:293pt;margin-top:70.85pt;width:142.25pt;height:68.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" strokeweight="2pt">
            <v:textbox>
              <w:txbxContent>
                <w:p w:rsidR="00F848E0" w:rsidRPr="00472973" w:rsidRDefault="00F848E0" w:rsidP="00795545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472973">
                    <w:rPr>
                      <w:b/>
                      <w:i/>
                      <w:sz w:val="24"/>
                      <w:szCs w:val="24"/>
                      <w:lang w:val="be-BY"/>
                    </w:rPr>
                    <w:t>Выяўленчае</w:t>
                  </w:r>
                </w:p>
                <w:p w:rsidR="00F848E0" w:rsidRPr="00472973" w:rsidRDefault="00F848E0" w:rsidP="00795545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 w:rsidRPr="00472973">
                    <w:rPr>
                      <w:b/>
                      <w:i/>
                      <w:sz w:val="24"/>
                      <w:szCs w:val="24"/>
                      <w:lang w:val="be-BY"/>
                    </w:rPr>
                    <w:t>мастацтва</w:t>
                  </w:r>
                </w:p>
              </w:txbxContent>
            </v:textbox>
          </v:oval>
        </w:pict>
      </w:r>
    </w:p>
    <w:p w:rsidR="00F848E0" w:rsidRPr="00472973" w:rsidRDefault="00F848E0" w:rsidP="00472973">
      <w:r>
        <w:rPr>
          <w:noProof/>
          <w:lang w:eastAsia="ru-RU"/>
        </w:rPr>
        <w:pict>
          <v:shape id="_x0000_s1071" type="#_x0000_t32" style="position:absolute;margin-left:387pt;margin-top:19.55pt;width:23.15pt;height:22.3pt;flip:y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" strokecolor="#4579b8">
            <v:stroke endarrow="open"/>
          </v:shape>
        </w:pict>
      </w:r>
      <w:r>
        <w:rPr>
          <w:noProof/>
          <w:lang w:eastAsia="ru-RU"/>
        </w:rPr>
        <w:pict>
          <v:oval id="Овал 5" o:spid="_x0000_s1072" style="position:absolute;margin-left:133.65pt;margin-top:12.8pt;width:110.35pt;height:55.7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" strokeweight="2pt">
            <v:textbox>
              <w:txbxContent>
                <w:p w:rsidR="00F848E0" w:rsidRPr="00B30ECC" w:rsidRDefault="00F848E0" w:rsidP="00B30ECC">
                  <w:pPr>
                    <w:jc w:val="center"/>
                    <w:rPr>
                      <w:b/>
                      <w:i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be-BY"/>
                    </w:rPr>
                    <w:t>І.</w:t>
                  </w:r>
                  <w:r w:rsidRPr="00B30ECC">
                    <w:rPr>
                      <w:b/>
                      <w:i/>
                      <w:sz w:val="24"/>
                      <w:szCs w:val="24"/>
                      <w:lang w:val="be-BY"/>
                    </w:rPr>
                    <w:t>Ахрэмчык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73" style="position:absolute;flip:y;z-index:251684352" from="558pt,1.55pt" to="567pt,10.55pt">
            <v:stroke endarrow="block"/>
          </v:line>
        </w:pict>
      </w:r>
      <w:r>
        <w:rPr>
          <w:noProof/>
          <w:lang w:eastAsia="ru-RU"/>
        </w:rPr>
        <w:pict>
          <v:line id="_x0000_s1074" style="position:absolute;flip:x y;z-index:251677184" from="126pt,1.55pt" to="2in,19.55pt">
            <v:stroke endarrow="block"/>
          </v:line>
        </w:pict>
      </w:r>
    </w:p>
    <w:p w:rsidR="00F848E0" w:rsidRPr="00472973" w:rsidRDefault="00F848E0" w:rsidP="00472973">
      <w:r>
        <w:rPr>
          <w:noProof/>
          <w:lang w:eastAsia="ru-RU"/>
        </w:rPr>
        <w:pict>
          <v:line id="_x0000_s1075" style="position:absolute;z-index:251683328" from="603pt,12.1pt" to="612pt,12.1pt">
            <v:stroke endarrow="block"/>
          </v:line>
        </w:pict>
      </w:r>
    </w:p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>
      <w:r>
        <w:rPr>
          <w:noProof/>
          <w:lang w:eastAsia="ru-RU"/>
        </w:rPr>
        <w:pict>
          <v:line id="_x0000_s1076" style="position:absolute;flip:x y;z-index:251678208" from="2in,18.35pt" to="162pt,36.35pt">
            <v:stroke endarrow="block"/>
          </v:line>
        </w:pict>
      </w:r>
    </w:p>
    <w:p w:rsidR="00F848E0" w:rsidRPr="00472973" w:rsidRDefault="00F848E0" w:rsidP="00472973"/>
    <w:p w:rsidR="00F848E0" w:rsidRPr="00472973" w:rsidRDefault="00F848E0" w:rsidP="00472973">
      <w:r>
        <w:rPr>
          <w:noProof/>
          <w:lang w:eastAsia="ru-RU"/>
        </w:rPr>
        <w:pict>
          <v:line id="_x0000_s1077" style="position:absolute;flip:x;z-index:251680256" from="153pt,21.45pt" to="180pt,48.45pt">
            <v:stroke endarrow="block"/>
          </v:line>
        </w:pict>
      </w:r>
      <w:r>
        <w:rPr>
          <w:noProof/>
          <w:lang w:eastAsia="ru-RU"/>
        </w:rPr>
        <w:pict>
          <v:line id="_x0000_s1078" style="position:absolute;flip:x;z-index:251679232" from="135pt,3.45pt" to="153pt,12.45pt">
            <v:stroke endarrow="block"/>
          </v:line>
        </w:pict>
      </w:r>
    </w:p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/>
    <w:p w:rsidR="00F848E0" w:rsidRPr="00472973" w:rsidRDefault="00F848E0" w:rsidP="00472973">
      <w:r>
        <w:rPr>
          <w:noProof/>
          <w:lang w:eastAsia="ru-RU"/>
        </w:rPr>
        <w:pict>
          <v:line id="_x0000_s1079" style="position:absolute;z-index:251682304" from="558pt,14.35pt" to="8in,41.35pt">
            <v:stroke endarrow="block"/>
          </v:line>
        </w:pict>
      </w:r>
    </w:p>
    <w:p w:rsidR="00F848E0" w:rsidRDefault="00F848E0" w:rsidP="00472973">
      <w:r>
        <w:rPr>
          <w:noProof/>
          <w:lang w:eastAsia="ru-RU"/>
        </w:rPr>
        <w:pict>
          <v:line id="_x0000_s1080" style="position:absolute;z-index:251681280" from="369pt,6.95pt" to="369pt,24.95pt">
            <v:stroke endarrow="block"/>
          </v:line>
        </w:pict>
      </w:r>
    </w:p>
    <w:sectPr w:rsidR="00F848E0" w:rsidSect="007955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E0" w:rsidRDefault="00F848E0">
      <w:r>
        <w:separator/>
      </w:r>
    </w:p>
  </w:endnote>
  <w:endnote w:type="continuationSeparator" w:id="0">
    <w:p w:rsidR="00F848E0" w:rsidRDefault="00F8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E0" w:rsidRDefault="00F848E0">
      <w:r>
        <w:separator/>
      </w:r>
    </w:p>
  </w:footnote>
  <w:footnote w:type="continuationSeparator" w:id="0">
    <w:p w:rsidR="00F848E0" w:rsidRDefault="00F84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45"/>
    <w:rsid w:val="00076481"/>
    <w:rsid w:val="000B1862"/>
    <w:rsid w:val="000F452E"/>
    <w:rsid w:val="00140266"/>
    <w:rsid w:val="002F44B3"/>
    <w:rsid w:val="00472973"/>
    <w:rsid w:val="004E5518"/>
    <w:rsid w:val="00501BA6"/>
    <w:rsid w:val="00630DED"/>
    <w:rsid w:val="007948D8"/>
    <w:rsid w:val="00795545"/>
    <w:rsid w:val="008B730F"/>
    <w:rsid w:val="008E12B8"/>
    <w:rsid w:val="00933225"/>
    <w:rsid w:val="00A35613"/>
    <w:rsid w:val="00A66F90"/>
    <w:rsid w:val="00AF0393"/>
    <w:rsid w:val="00B03D66"/>
    <w:rsid w:val="00B30ECC"/>
    <w:rsid w:val="00BD50F5"/>
    <w:rsid w:val="00E43C11"/>
    <w:rsid w:val="00E43C95"/>
    <w:rsid w:val="00E5350B"/>
    <w:rsid w:val="00F322AE"/>
    <w:rsid w:val="00F8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2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2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32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2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32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3225"/>
    <w:rPr>
      <w:rFonts w:ascii="Cambria" w:hAnsi="Cambria" w:cs="Times New Roman"/>
      <w:b/>
      <w:bCs/>
      <w:color w:val="4F81BD"/>
    </w:rPr>
  </w:style>
  <w:style w:type="paragraph" w:customStyle="1" w:styleId="a">
    <w:name w:val="Туризм"/>
    <w:basedOn w:val="Normal"/>
    <w:link w:val="a0"/>
    <w:uiPriority w:val="99"/>
    <w:rsid w:val="00933225"/>
    <w:rPr>
      <w:rFonts w:ascii="Arial Black" w:hAnsi="Arial Black"/>
      <w:b/>
      <w:color w:val="FF0000"/>
    </w:rPr>
  </w:style>
  <w:style w:type="character" w:customStyle="1" w:styleId="a0">
    <w:name w:val="Туризм Знак"/>
    <w:basedOn w:val="DefaultParagraphFont"/>
    <w:link w:val="a"/>
    <w:uiPriority w:val="99"/>
    <w:locked/>
    <w:rsid w:val="00933225"/>
    <w:rPr>
      <w:rFonts w:ascii="Arial Black" w:hAnsi="Arial Black" w:cs="Times New Roman"/>
      <w:b/>
      <w:color w:val="FF0000"/>
    </w:rPr>
  </w:style>
  <w:style w:type="paragraph" w:styleId="NoSpacing">
    <w:name w:val="No Spacing"/>
    <w:uiPriority w:val="99"/>
    <w:qFormat/>
    <w:rsid w:val="009332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29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8CF"/>
    <w:rPr>
      <w:lang w:eastAsia="en-US"/>
    </w:rPr>
  </w:style>
  <w:style w:type="paragraph" w:styleId="Footer">
    <w:name w:val="footer"/>
    <w:basedOn w:val="Normal"/>
    <w:link w:val="FooterChar"/>
    <w:uiPriority w:val="99"/>
    <w:rsid w:val="004729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8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10</Words>
  <Characters>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5</cp:revision>
  <dcterms:created xsi:type="dcterms:W3CDTF">2006-10-24T15:08:00Z</dcterms:created>
  <dcterms:modified xsi:type="dcterms:W3CDTF">2013-02-28T05:52:00Z</dcterms:modified>
</cp:coreProperties>
</file>