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89" w:rsidRPr="00CE21DA" w:rsidRDefault="00AA0889">
      <w:pPr>
        <w:rPr>
          <w:lang w:eastAsia="ru-RU"/>
        </w:rPr>
      </w:pPr>
      <w:r>
        <w:rPr>
          <w:noProof/>
          <w:lang w:eastAsia="ru-RU"/>
        </w:rPr>
        <w:pict>
          <v:oval id="Овал 15" o:spid="_x0000_s1026" style="position:absolute;margin-left:174.15pt;margin-top:397.4pt;width:97.65pt;height:31.4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" strokeweight="2pt">
            <v:textbox>
              <w:txbxContent>
                <w:p w:rsidR="00AA0889" w:rsidRPr="00915DF2" w:rsidRDefault="00AA0889" w:rsidP="000456FB">
                  <w:pPr>
                    <w:jc w:val="center"/>
                    <w:rPr>
                      <w:color w:val="000000"/>
                      <w:lang w:val="be-BY"/>
                    </w:rPr>
                  </w:pPr>
                  <w:r w:rsidRPr="00915DF2">
                    <w:rPr>
                      <w:color w:val="000000"/>
                      <w:lang w:val="be-BY"/>
                    </w:rPr>
                    <w:t>Я. Цікоцкі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4" o:spid="_x0000_s1027" style="position:absolute;margin-left:411.7pt;margin-top:-12.2pt;width:109.25pt;height:29.75pt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" strokeweight="2pt">
            <v:textbox>
              <w:txbxContent>
                <w:p w:rsidR="00AA0889" w:rsidRPr="00915DF2" w:rsidRDefault="00AA0889" w:rsidP="000456FB">
                  <w:pPr>
                    <w:jc w:val="center"/>
                    <w:rPr>
                      <w:color w:val="000000"/>
                      <w:lang w:val="be-BY"/>
                    </w:rPr>
                  </w:pPr>
                  <w:r w:rsidRPr="00915DF2">
                    <w:rPr>
                      <w:color w:val="000000"/>
                      <w:lang w:val="be-BY"/>
                    </w:rPr>
                    <w:t>Л. Ржэцкая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1" o:spid="_x0000_s1028" type="#_x0000_t32" style="position:absolute;margin-left:673.15pt;margin-top:267.5pt;width:33.15pt;height:22.3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80" o:spid="_x0000_s1029" type="#_x0000_t32" style="position:absolute;margin-left:546.6pt;margin-top:402.35pt;width:34.75pt;height:26.5pt;flip:x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7" o:spid="_x0000_s1030" type="#_x0000_t32" style="position:absolute;margin-left:540pt;margin-top:219.45pt;width:47.15pt;height:117.5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6" o:spid="_x0000_s1031" type="#_x0000_t32" style="position:absolute;margin-left:501.05pt;margin-top:267.45pt;width:19.9pt;height:25.7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5" o:spid="_x0000_s1032" type="#_x0000_t32" style="position:absolute;margin-left:435.7pt;margin-top:262.55pt;width:24.8pt;height:19.05pt;flip:x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4" o:spid="_x0000_s1033" type="#_x0000_t32" style="position:absolute;margin-left:343pt;margin-top:343.65pt;width:7.4pt;height:36.4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3" o:spid="_x0000_s1034" type="#_x0000_t32" style="position:absolute;margin-left:249.5pt;margin-top:277.45pt;width:54.65pt;height:20.7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2" o:spid="_x0000_s1035" type="#_x0000_t32" style="position:absolute;margin-left:220.6pt;margin-top:386.7pt;width:.05pt;height:10.7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1" o:spid="_x0000_s1036" type="#_x0000_t32" style="position:absolute;margin-left:208.15pt;margin-top:298.05pt;width:12.5pt;height:38.9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0" o:spid="_x0000_s1037" type="#_x0000_t32" style="position:absolute;margin-left:67.4pt;margin-top:322.9pt;width:36.45pt;height:38.1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9" o:spid="_x0000_s1038" type="#_x0000_t32" style="position:absolute;margin-left:9.5pt;margin-top:322.9pt;width:11.6pt;height:38.1pt;flip:x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8" o:spid="_x0000_s1039" type="#_x0000_t32" style="position:absolute;margin-left:141.9pt;margin-top:203.8pt;width:38.9pt;height:38.8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7" o:spid="_x0000_s1040" type="#_x0000_t32" style="position:absolute;margin-left:44.25pt;margin-top:203.75pt;width:19.05pt;height:38.95pt;flip:x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oval id="Овал 38" o:spid="_x0000_s1041" style="position:absolute;margin-left:467pt;margin-top:428.75pt;width:114.2pt;height:41.3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Бабруйск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7" o:spid="_x0000_s1042" style="position:absolute;margin-left:520.85pt;margin-top:337pt;width:152.2pt;height:65.3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Дзяржаўны рускі драматычны тэатр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6" o:spid="_x0000_s1043" style="position:absolute;margin-left:385.25pt;margin-top:281.4pt;width:81.9pt;height:32.2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Віцебск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5" o:spid="_x0000_s1044" style="position:absolute;margin-left:477.9pt;margin-top:293.1pt;width:76.95pt;height:34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1926 г"/>
                    </w:smartTagPr>
                    <w:r>
                      <w:rPr>
                        <w:lang w:val="be-BY"/>
                      </w:rPr>
                      <w:t>1926 г</w:t>
                    </w:r>
                  </w:smartTag>
                  <w:r>
                    <w:rPr>
                      <w:lang w:val="be-BY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64" o:spid="_x0000_s1045" type="#_x0000_t32" style="position:absolute;margin-left:573.05pt;margin-top:207.9pt;width:25.65pt;height:29.8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3" o:spid="_x0000_s1046" type="#_x0000_t32" style="position:absolute;margin-left:477.9pt;margin-top:216.15pt;width:9.1pt;height:10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2" o:spid="_x0000_s1047" type="#_x0000_t32" style="position:absolute;margin-left:641.8pt;margin-top:170.6pt;width:2.5pt;height:14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60" o:spid="_x0000_s1048" type="#_x0000_t32" style="position:absolute;margin-left:677.35pt;margin-top:156.6pt;width:29pt;height:14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9" o:spid="_x0000_s1049" type="#_x0000_t32" style="position:absolute;margin-left:661.65pt;margin-top:122.65pt;width:12.4pt;height:9.95pt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8" o:spid="_x0000_s1050" type="#_x0000_t32" style="position:absolute;margin-left:587.15pt;margin-top:151.6pt;width:24.85pt;height:10.8pt;flip:y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7" o:spid="_x0000_s1051" type="#_x0000_t32" style="position:absolute;margin-left:608.7pt;margin-top:52.3pt;width:19.85pt;height:6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6" o:spid="_x0000_s1052" type="#_x0000_t32" style="position:absolute;margin-left:598.75pt;margin-top:9.25pt;width:18.2pt;height:15.75pt;flip:y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5" o:spid="_x0000_s1053" type="#_x0000_t32" style="position:absolute;margin-left:557.35pt;margin-top:4.3pt;width:15.7pt;height:20.7pt;flip:x y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4" o:spid="_x0000_s1054" type="#_x0000_t32" style="position:absolute;margin-left:472.95pt;margin-top:17.55pt;width:14.05pt;height:34.75pt;flip:x y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3" o:spid="_x0000_s1055" type="#_x0000_t32" style="position:absolute;margin-left:449.75pt;margin-top:47.35pt;width:10.75pt;height:11.6pt;flip:x y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2" o:spid="_x0000_s1056" type="#_x0000_t32" style="position:absolute;margin-left:435.7pt;margin-top:80.45pt;width:14.05pt;height:18.2pt;flip:x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1" o:spid="_x0000_s1057" type="#_x0000_t32" style="position:absolute;margin-left:501.05pt;margin-top:103.65pt;width:6.65pt;height:28.95pt;flip:x 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50" o:spid="_x0000_s1058" type="#_x0000_t32" style="position:absolute;margin-left:540pt;margin-top:66.35pt;width:33.1pt;height:66.25pt;flip:y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oval id="Овал 28" o:spid="_x0000_s1059" style="position:absolute;margin-left:611.6pt;margin-top:129.25pt;width:65.35pt;height:41.3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БДТ-3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0" o:spid="_x0000_s1060" style="position:absolute;margin-left:608.6pt;margin-top:185.5pt;width:74.45pt;height:30.6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Гомель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8" o:spid="_x0000_s1061" style="position:absolute;margin-left:546.35pt;margin-top:24.95pt;width:65.35pt;height:41.35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БДТ-1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2" o:spid="_x0000_s1062" style="position:absolute;margin-left:356.95pt;margin-top:23.25pt;width:110.05pt;height:28.9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А. Ільінскі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3" o:spid="_x0000_s1063" style="position:absolute;margin-left:449.65pt;margin-top:52.25pt;width:82.75pt;height:51.3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Акцёры сцэны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1" o:spid="_x0000_s1064" style="position:absolute;margin-left:350.3pt;margin-top:91.95pt;width:110.05pt;height:30.6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Б. Платонаў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48" o:spid="_x0000_s1065" type="#_x0000_t32" style="position:absolute;margin-left:390.2pt;margin-top:170.65pt;width:52.1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7" o:spid="_x0000_s1066" type="#_x0000_t32" style="position:absolute;margin-left:179.1pt;margin-top:175.65pt;width:54.7pt;height:0;flip:x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6" o:spid="_x0000_s1067" type="#_x0000_t32" style="position:absolute;margin-left:238.75pt;margin-top:17.55pt;width:10.75pt;height:16.6pt;flip:x y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" strokecolor="#4579b8">
            <v:stroke endarrow="open"/>
          </v:shape>
        </w:pict>
      </w:r>
      <w:r>
        <w:rPr>
          <w:noProof/>
          <w:lang w:eastAsia="ru-RU"/>
        </w:rPr>
        <w:pict>
          <v:oval id="Овал 7" o:spid="_x0000_s1068" style="position:absolute;margin-left:197.3pt;margin-top:-23.9pt;width:76.1pt;height:41.35pt;z-index:251625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" strokeweight="2pt">
            <v:textbox>
              <w:txbxContent>
                <w:p w:rsidR="00AA0889" w:rsidRPr="005A2E83" w:rsidRDefault="00AA0889" w:rsidP="009140BE">
                  <w:pPr>
                    <w:jc w:val="center"/>
                    <w:rPr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1932 г"/>
                    </w:smartTagPr>
                    <w:r>
                      <w:rPr>
                        <w:lang w:val="be-BY"/>
                      </w:rPr>
                      <w:t>1932 г</w:t>
                    </w:r>
                  </w:smartTag>
                  <w:r>
                    <w:rPr>
                      <w:lang w:val="be-BY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45" o:spid="_x0000_s1069" type="#_x0000_t32" style="position:absolute;margin-left:304.15pt;margin-top:4.3pt;width:25.65pt;height:29.8pt;flip:y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4" o:spid="_x0000_s1070" type="#_x0000_t32" style="position:absolute;margin-left:158.35pt;margin-top:98.65pt;width:62.2pt;height:52.9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3" o:spid="_x0000_s1071" type="#_x0000_t32" style="position:absolute;margin-left:93.9pt;margin-top:95.35pt;width:4.15pt;height:56.3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42" o:spid="_x0000_s1072" type="#_x0000_t32" style="position:absolute;margin-left:141.9pt;margin-top:-52.75pt;width:38.9pt;height:15.7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oval id="Овал 9" o:spid="_x0000_s1073" style="position:absolute;margin-left:180.8pt;margin-top:-79.25pt;width:111.7pt;height:44.7pt;z-index:25162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" strokeweight="2pt">
            <v:textbox>
              <w:txbxContent>
                <w:p w:rsidR="00AA0889" w:rsidRPr="005A2E83" w:rsidRDefault="00AA0889" w:rsidP="005A2E83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М.Крошнер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40" o:spid="_x0000_s1074" type="#_x0000_t32" style="position:absolute;margin-left:103.85pt;margin-top:17.55pt;width:0;height:16.5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" strokecolor="#4579b8">
            <v:stroke endarrow="open"/>
          </v:shape>
        </w:pict>
      </w:r>
      <w:r>
        <w:rPr>
          <w:noProof/>
          <w:lang w:eastAsia="ru-RU"/>
        </w:rPr>
        <w:pict>
          <v:oval id="Овал 5" o:spid="_x0000_s1075" style="position:absolute;margin-left:-10.4pt;margin-top:-17.9pt;width:65.35pt;height:41.35pt;z-index:251623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" strokeweight="2pt">
            <v:textbox>
              <w:txbxContent>
                <w:p w:rsidR="00AA0889" w:rsidRPr="009140BE" w:rsidRDefault="00AA0889" w:rsidP="009140BE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Мінск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39" o:spid="_x0000_s1076" type="#_x0000_t32" style="position:absolute;margin-left:36pt;margin-top:23.35pt;width:19pt;height:24.8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" strokecolor="#4579b8">
            <v:stroke endarrow="open"/>
          </v:shape>
        </w:pict>
      </w:r>
      <w:r>
        <w:rPr>
          <w:noProof/>
          <w:lang w:eastAsia="ru-RU"/>
        </w:rPr>
        <w:pict>
          <v:oval id="Овал 32" o:spid="_x0000_s1077" style="position:absolute;margin-left:564pt;margin-top:232.75pt;width:110pt;height:60.4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Тэатр юнага гледача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4" o:spid="_x0000_s1078" style="position:absolute;margin-left:449.45pt;margin-top:226.1pt;width:65.35pt;height:41.3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БДТ-2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3" o:spid="_x0000_s1079" style="position:absolute;margin-left:697.95pt;margin-top:281.5pt;width:77.75pt;height:41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Мінск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1" o:spid="_x0000_s1080" style="position:absolute;margin-left:698pt;margin-top:162.35pt;width:77.75pt;height:41.3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1932 г"/>
                    </w:smartTagPr>
                    <w:r>
                      <w:rPr>
                        <w:lang w:val="be-BY"/>
                      </w:rPr>
                      <w:t>1932 г</w:t>
                    </w:r>
                  </w:smartTag>
                  <w:r>
                    <w:rPr>
                      <w:lang w:val="be-BY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9" o:spid="_x0000_s1081" style="position:absolute;margin-left:669.05pt;margin-top:95.3pt;width:114.2pt;height:41.3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Ул. Галубок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9" o:spid="_x0000_s1082" style="position:absolute;margin-left:442.25pt;margin-top:132.5pt;width:156.4pt;height:86.85pt;z-index:251638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" strokeweight="2pt">
            <v:textbox>
              <w:txbxContent>
                <w:p w:rsidR="00AA0889" w:rsidRPr="00144611" w:rsidRDefault="00AA0889" w:rsidP="00540F14">
                  <w:pPr>
                    <w:jc w:val="center"/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ТЭАТРАЛЬНАЕ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7" o:spid="_x0000_s1083" style="position:absolute;margin-left:628.55pt;margin-top:47.35pt;width:101.8pt;height:33.1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Я. Міровіч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6" o:spid="_x0000_s1084" style="position:absolute;margin-left:521.6pt;margin-top:-36.95pt;width:65.35pt;height:41.35pt;z-index: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Мінск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5" o:spid="_x0000_s1085" style="position:absolute;margin-left:316.25pt;margin-top:-32pt;width:65.35pt;height:41.3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Мінск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20" o:spid="_x0000_s1086" style="position:absolute;margin-left:608.5pt;margin-top:-23.75pt;width:65.35pt;height:41.35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" strokeweight="2pt">
            <v:textbox>
              <w:txbxContent>
                <w:p w:rsidR="00AA0889" w:rsidRPr="000456FB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1920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8" o:spid="_x0000_s1087" style="position:absolute;margin-left:311.6pt;margin-top:380.05pt;width:107.6pt;height:38.9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" strokeweight="2pt">
            <v:textbox>
              <w:txbxContent>
                <w:p w:rsidR="00AA0889" w:rsidRPr="00AC796C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А. Багатыраў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7" o:spid="_x0000_s1088" style="position:absolute;margin-left:233.8pt;margin-top:129.3pt;width:156.4pt;height:86.9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" strokeweight="2pt">
            <v:textbox>
              <w:txbxContent>
                <w:p w:rsidR="00AA0889" w:rsidRPr="00144611" w:rsidRDefault="00AA0889" w:rsidP="00540F14">
                  <w:pPr>
                    <w:jc w:val="center"/>
                    <w:rPr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b/>
                      <w:sz w:val="28"/>
                      <w:szCs w:val="28"/>
                      <w:lang w:val="be-BY"/>
                    </w:rPr>
                    <w:t>МАСТАЦТВА 1920-1930-я гг.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6" o:spid="_x0000_s1089" style="position:absolute;margin-left:292.5pt;margin-top:289.7pt;width:97.65pt;height:53.85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" strokeweight="2pt">
            <v:textbox>
              <w:txbxContent>
                <w:p w:rsidR="00AA0889" w:rsidRPr="00AC796C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У пушчах “Палесся”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4" o:spid="_x0000_s1090" style="position:absolute;margin-left:174.2pt;margin-top:332.8pt;width:97.65pt;height:53.85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" strokeweight="2pt">
            <v:textbox>
              <w:txbxContent>
                <w:p w:rsidR="00AA0889" w:rsidRPr="00AC796C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“Міхась Падгорны”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3" o:spid="_x0000_s1091" style="position:absolute;margin-left:81.4pt;margin-top:361.05pt;width:65.4pt;height:41.4pt;z-index:251632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" strokeweight="2pt">
            <v:textbox>
              <w:txbxContent>
                <w:p w:rsidR="00AA0889" w:rsidRPr="009140BE" w:rsidRDefault="00AA0889" w:rsidP="009140BE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Мінск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2" o:spid="_x0000_s1092" style="position:absolute;margin-left:-26.1pt;margin-top:361pt;width:93.5pt;height:37.25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" strokeweight="2pt">
            <v:textbox>
              <w:txbxContent>
                <w:p w:rsidR="00AA0889" w:rsidRPr="009140BE" w:rsidRDefault="00AA0889" w:rsidP="009140BE">
                  <w:pPr>
                    <w:jc w:val="center"/>
                    <w:rPr>
                      <w:lang w:val="be-BY"/>
                    </w:rPr>
                  </w:pPr>
                  <w:smartTag w:uri="urn:schemas-microsoft-com:office:smarttags" w:element="metricconverter">
                    <w:smartTagPr>
                      <w:attr w:name="ProductID" w:val="1937 г"/>
                    </w:smartTagPr>
                    <w:r>
                      <w:rPr>
                        <w:lang w:val="be-BY"/>
                      </w:rPr>
                      <w:t>1937 г</w:t>
                    </w:r>
                  </w:smartTag>
                  <w:r>
                    <w:rPr>
                      <w:lang w:val="be-BY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1" o:spid="_x0000_s1093" style="position:absolute;margin-left:149.35pt;margin-top:242.65pt;width:105.95pt;height:55.4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" strokeweight="2pt">
            <v:textbox>
              <w:txbxContent>
                <w:p w:rsidR="00AA0889" w:rsidRPr="00AC796C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Беларуская опера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0" o:spid="_x0000_s1094" style="position:absolute;margin-left:-17.8pt;margin-top:242.65pt;width:121.65pt;height:80.3pt;z-index:251629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" strokeweight="2pt">
            <v:textbox>
              <w:txbxContent>
                <w:p w:rsidR="00AA0889" w:rsidRPr="00AC796C" w:rsidRDefault="00AA0889" w:rsidP="000456F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Беларуская дзяржаўная філармонія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6" o:spid="_x0000_s1095" style="position:absolute;margin-left:63.25pt;margin-top:-46.15pt;width:95.1pt;height:63.7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" strokeweight="2pt">
            <v:textbox>
              <w:txbxContent>
                <w:p w:rsidR="00AA0889" w:rsidRPr="009140BE" w:rsidRDefault="00AA0889" w:rsidP="009140BE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Балет “Салавей”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4" o:spid="_x0000_s1096" style="position:absolute;margin-left:202.3pt;margin-top:34.1pt;width:148.1pt;height:81.1pt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" strokeweight="2pt">
            <v:textbox>
              <w:txbxContent>
                <w:p w:rsidR="00AA0889" w:rsidRPr="00540F14" w:rsidRDefault="00AA0889" w:rsidP="00540F14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Беларуская дзяржаўная кансерваторыя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3" o:spid="_x0000_s1097" style="position:absolute;margin-left:39.3pt;margin-top:34.1pt;width:148.15pt;height:64.55pt;z-index:251621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" strokeweight="2pt">
            <v:textbox>
              <w:txbxContent>
                <w:p w:rsidR="00AA0889" w:rsidRPr="00540F14" w:rsidRDefault="00AA0889" w:rsidP="00540F14">
                  <w:pPr>
                    <w:jc w:val="center"/>
                    <w:rPr>
                      <w:lang w:val="be-BY"/>
                    </w:rPr>
                  </w:pPr>
                  <w:r>
                    <w:t>Дзяржа</w:t>
                  </w:r>
                  <w:r>
                    <w:rPr>
                      <w:lang w:val="be-BY"/>
                    </w:rPr>
                    <w:t>ў</w:t>
                  </w:r>
                  <w:r>
                    <w:t xml:space="preserve">ны тэатр оперы </w:t>
                  </w:r>
                  <w:r>
                    <w:rPr>
                      <w:lang w:val="be-BY"/>
                    </w:rPr>
                    <w:t>і балета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оугольник с двумя скругленными противолежащими углами 1" o:spid="_x0000_s1098" style="position:absolute;margin-left:16.15pt;margin-top:151.65pt;width:163pt;height:52.15pt;z-index:251620864;visibility:visible;v-text-anchor:middle" coordsize="2070078,66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" adj="-11796480,,5400" path="m110361,l2070078,r,l2070078,551790v,60951,-49410,110361,-110361,110361l,662151r,l,110361c,49410,49410,,110361,xe" strokeweight="2pt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110361,0;2070078,0;2070078,0;2070078,551790;1959717,662151;0,662151;0,662151;0,110361;110361,0" o:connectangles="0,0,0,0,0,0,0,0,0" textboxrect="0,0,2070078,662151"/>
            <v:handles>
              <v:h position="@3,#0" polar="10800,10800"/>
              <v:h position="#2,#1" polar="10800,10800" radiusrange="0,10800"/>
            </v:handles>
            <v:textbox>
              <w:txbxContent>
                <w:p w:rsidR="00AA0889" w:rsidRPr="00474B4F" w:rsidRDefault="00AA0889" w:rsidP="00C5769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be-BY"/>
                    </w:rPr>
                    <w:t>МУЗЫЧНАЕ</w:t>
                  </w:r>
                </w:p>
                <w:p w:rsidR="00AA0889" w:rsidRDefault="00AA0889"/>
              </w:txbxContent>
            </v:textbox>
          </v:shape>
        </w:pict>
      </w:r>
    </w:p>
    <w:sectPr w:rsidR="00AA0889" w:rsidRPr="00CE21DA" w:rsidSect="005B63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27"/>
    <w:rsid w:val="000456FB"/>
    <w:rsid w:val="000A5FAB"/>
    <w:rsid w:val="000E27CD"/>
    <w:rsid w:val="001146B2"/>
    <w:rsid w:val="001172E1"/>
    <w:rsid w:val="00144611"/>
    <w:rsid w:val="001510A2"/>
    <w:rsid w:val="00164DC5"/>
    <w:rsid w:val="00176C00"/>
    <w:rsid w:val="001C48F6"/>
    <w:rsid w:val="00271F15"/>
    <w:rsid w:val="00287CA9"/>
    <w:rsid w:val="00293CBC"/>
    <w:rsid w:val="002A73AD"/>
    <w:rsid w:val="003521A3"/>
    <w:rsid w:val="003C7E86"/>
    <w:rsid w:val="00474B4F"/>
    <w:rsid w:val="004B7B15"/>
    <w:rsid w:val="00540F14"/>
    <w:rsid w:val="00571C0E"/>
    <w:rsid w:val="00575C67"/>
    <w:rsid w:val="005A2E83"/>
    <w:rsid w:val="005A6E82"/>
    <w:rsid w:val="005B6327"/>
    <w:rsid w:val="005D47D1"/>
    <w:rsid w:val="00622088"/>
    <w:rsid w:val="00644FCA"/>
    <w:rsid w:val="006650B2"/>
    <w:rsid w:val="00743A22"/>
    <w:rsid w:val="007D1FE0"/>
    <w:rsid w:val="007E1451"/>
    <w:rsid w:val="009140BE"/>
    <w:rsid w:val="00915DF2"/>
    <w:rsid w:val="009E663E"/>
    <w:rsid w:val="00A11264"/>
    <w:rsid w:val="00A47EEE"/>
    <w:rsid w:val="00AA0889"/>
    <w:rsid w:val="00AC796C"/>
    <w:rsid w:val="00B4034B"/>
    <w:rsid w:val="00C1608E"/>
    <w:rsid w:val="00C57698"/>
    <w:rsid w:val="00C7307E"/>
    <w:rsid w:val="00C903ED"/>
    <w:rsid w:val="00CA5AB3"/>
    <w:rsid w:val="00CE21DA"/>
    <w:rsid w:val="00D2533E"/>
    <w:rsid w:val="00DD0CC8"/>
    <w:rsid w:val="00E139F2"/>
    <w:rsid w:val="00F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4</cp:revision>
  <dcterms:created xsi:type="dcterms:W3CDTF">2013-02-27T12:48:00Z</dcterms:created>
  <dcterms:modified xsi:type="dcterms:W3CDTF">2013-02-28T05:53:00Z</dcterms:modified>
</cp:coreProperties>
</file>